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A7AB" w14:textId="4F85D9A6" w:rsidR="00F968FB" w:rsidRDefault="004C277E" w:rsidP="00465F5C">
      <w:pPr>
        <w:jc w:val="center"/>
        <w:outlineLvl w:val="0"/>
        <w:rPr>
          <w:b/>
          <w:bCs/>
        </w:rPr>
      </w:pPr>
      <w:r>
        <w:rPr>
          <w:b/>
          <w:bCs/>
        </w:rPr>
        <w:t>Regular</w:t>
      </w:r>
      <w:r w:rsidR="00F968FB">
        <w:rPr>
          <w:b/>
          <w:bCs/>
        </w:rPr>
        <w:t xml:space="preserve"> Meeting of the Washtenaw Educational Options Consortium</w:t>
      </w:r>
    </w:p>
    <w:p w14:paraId="153568DA" w14:textId="77777777" w:rsidR="00F968FB" w:rsidRDefault="00F968FB" w:rsidP="00F968FB">
      <w:pPr>
        <w:jc w:val="center"/>
        <w:outlineLvl w:val="0"/>
        <w:rPr>
          <w:b/>
          <w:bCs/>
        </w:rPr>
      </w:pPr>
      <w:r>
        <w:rPr>
          <w:b/>
          <w:bCs/>
        </w:rPr>
        <w:t>Joint Steering Committee Agenda</w:t>
      </w:r>
    </w:p>
    <w:p w14:paraId="53B343E4" w14:textId="7020E589" w:rsidR="005A7961" w:rsidRDefault="00B950FB" w:rsidP="00F968FB">
      <w:pPr>
        <w:jc w:val="center"/>
        <w:outlineLvl w:val="0"/>
        <w:rPr>
          <w:b/>
          <w:bCs/>
        </w:rPr>
      </w:pPr>
      <w:r>
        <w:rPr>
          <w:b/>
          <w:bCs/>
        </w:rPr>
        <w:t>August 23rd</w:t>
      </w:r>
      <w:r w:rsidR="004C277E">
        <w:rPr>
          <w:b/>
          <w:bCs/>
        </w:rPr>
        <w:t>, 2018 at 1</w:t>
      </w:r>
      <w:r w:rsidR="00BB362B">
        <w:rPr>
          <w:b/>
          <w:bCs/>
        </w:rPr>
        <w:t>pm</w:t>
      </w:r>
    </w:p>
    <w:p w14:paraId="1F405AC5" w14:textId="73F19AED" w:rsidR="008A6FD8" w:rsidRPr="008A6FD8" w:rsidRDefault="00B950FB" w:rsidP="00465F5C">
      <w:pPr>
        <w:jc w:val="center"/>
        <w:outlineLvl w:val="0"/>
        <w:rPr>
          <w:b/>
          <w:bCs/>
        </w:rPr>
      </w:pPr>
      <w:r>
        <w:rPr>
          <w:b/>
          <w:bCs/>
        </w:rPr>
        <w:t>Eastern Michigan University, Student Center Building</w:t>
      </w:r>
    </w:p>
    <w:p w14:paraId="40692F03" w14:textId="609F473B" w:rsidR="00B950FB" w:rsidRDefault="00B950FB" w:rsidP="00465F5C">
      <w:pPr>
        <w:jc w:val="center"/>
        <w:outlineLvl w:val="0"/>
        <w:rPr>
          <w:b/>
        </w:rPr>
      </w:pPr>
      <w:r w:rsidRPr="00B950FB">
        <w:rPr>
          <w:b/>
        </w:rPr>
        <w:t>900 Oakwood St</w:t>
      </w:r>
      <w:r>
        <w:rPr>
          <w:b/>
        </w:rPr>
        <w:t>., Room 104</w:t>
      </w:r>
    </w:p>
    <w:p w14:paraId="02E70259" w14:textId="7272FD38" w:rsidR="008A6FD8" w:rsidRDefault="00B950FB" w:rsidP="00465F5C">
      <w:pPr>
        <w:jc w:val="center"/>
        <w:outlineLvl w:val="0"/>
        <w:rPr>
          <w:b/>
        </w:rPr>
      </w:pPr>
      <w:r>
        <w:rPr>
          <w:b/>
        </w:rPr>
        <w:t>Ypsilanti, MI 48197</w:t>
      </w:r>
    </w:p>
    <w:p w14:paraId="4CB13C7F" w14:textId="77777777" w:rsidR="00D642F8" w:rsidRPr="008A6FD8" w:rsidRDefault="00D642F8" w:rsidP="008A6FD8">
      <w:pPr>
        <w:jc w:val="center"/>
        <w:rPr>
          <w:b/>
        </w:rPr>
      </w:pPr>
    </w:p>
    <w:p w14:paraId="13F2B8E7" w14:textId="74FD3A88" w:rsidR="00753A98" w:rsidRDefault="008A6FD8" w:rsidP="00753A98">
      <w:pPr>
        <w:pStyle w:val="ListParagraph"/>
        <w:numPr>
          <w:ilvl w:val="0"/>
          <w:numId w:val="6"/>
        </w:numPr>
      </w:pPr>
      <w:r w:rsidRPr="008A6FD8">
        <w:t>Call to Order:</w:t>
      </w:r>
      <w:r w:rsidR="00753A98">
        <w:br/>
      </w:r>
    </w:p>
    <w:p w14:paraId="0C16F0F5" w14:textId="7C4C3DFB" w:rsidR="008A6FD8" w:rsidRPr="008A6FD8" w:rsidRDefault="008A6FD8" w:rsidP="00753A98">
      <w:pPr>
        <w:pStyle w:val="ListParagraph"/>
        <w:numPr>
          <w:ilvl w:val="0"/>
          <w:numId w:val="6"/>
        </w:numPr>
      </w:pPr>
      <w:r w:rsidRPr="008A6FD8">
        <w:t>Roll Call</w:t>
      </w:r>
    </w:p>
    <w:p w14:paraId="775829EB" w14:textId="77777777" w:rsidR="003E3079" w:rsidRDefault="003E3079" w:rsidP="003E3079">
      <w:pPr>
        <w:pStyle w:val="ListParagraph"/>
        <w:ind w:left="360"/>
      </w:pPr>
    </w:p>
    <w:p w14:paraId="4F046A1B" w14:textId="53121262" w:rsidR="008A6FD8" w:rsidRPr="008A6FD8" w:rsidRDefault="00A265B3" w:rsidP="00993440">
      <w:pPr>
        <w:pStyle w:val="ListParagraph"/>
        <w:numPr>
          <w:ilvl w:val="0"/>
          <w:numId w:val="6"/>
        </w:numPr>
      </w:pPr>
      <w:r>
        <w:t xml:space="preserve">Request to Approve </w:t>
      </w:r>
      <w:r w:rsidR="000A6933">
        <w:t>August 23rd</w:t>
      </w:r>
      <w:r w:rsidR="005A7961">
        <w:t>, 2018</w:t>
      </w:r>
      <w:r w:rsidR="008A6FD8" w:rsidRPr="008A6FD8">
        <w:t xml:space="preserve"> WEOC JSC agenda</w:t>
      </w:r>
    </w:p>
    <w:p w14:paraId="25DE6611" w14:textId="29ACA161" w:rsidR="008A6FD8" w:rsidRPr="008A6FD8" w:rsidRDefault="008A6FD8" w:rsidP="003E3079">
      <w:pPr>
        <w:pStyle w:val="ListParagraph"/>
      </w:pPr>
    </w:p>
    <w:p w14:paraId="5FFE5345" w14:textId="08C68F80" w:rsidR="008A6FD8" w:rsidRPr="008A6FD8" w:rsidRDefault="008A6FD8" w:rsidP="00753A98">
      <w:pPr>
        <w:pStyle w:val="ListParagraph"/>
        <w:numPr>
          <w:ilvl w:val="0"/>
          <w:numId w:val="6"/>
        </w:numPr>
      </w:pPr>
      <w:r w:rsidRPr="008A6FD8">
        <w:t xml:space="preserve">Request to Approve </w:t>
      </w:r>
      <w:r w:rsidR="000A6933">
        <w:t>June 14</w:t>
      </w:r>
      <w:r w:rsidR="00BB362B">
        <w:t>th</w:t>
      </w:r>
      <w:r w:rsidR="008071B9">
        <w:t>, 2018</w:t>
      </w:r>
      <w:r w:rsidRPr="008A6FD8">
        <w:t xml:space="preserve"> WEOC </w:t>
      </w:r>
      <w:r w:rsidR="000A6933">
        <w:t>JSC Regular</w:t>
      </w:r>
      <w:r w:rsidR="003E3079">
        <w:t xml:space="preserve"> Meeting minutes</w:t>
      </w:r>
    </w:p>
    <w:p w14:paraId="71AEFDC9" w14:textId="5EB7DB6E" w:rsidR="008A6FD8" w:rsidRPr="008A6FD8" w:rsidRDefault="008A6FD8" w:rsidP="003E3079">
      <w:pPr>
        <w:pStyle w:val="ListParagraph"/>
      </w:pPr>
    </w:p>
    <w:p w14:paraId="32C7DA9E" w14:textId="763F0C41" w:rsidR="008A6FD8" w:rsidRPr="008A6FD8" w:rsidRDefault="008A6FD8" w:rsidP="00753A98">
      <w:pPr>
        <w:pStyle w:val="ListParagraph"/>
        <w:numPr>
          <w:ilvl w:val="0"/>
          <w:numId w:val="6"/>
        </w:numPr>
      </w:pPr>
      <w:r w:rsidRPr="008A6FD8">
        <w:t>Public Comments:</w:t>
      </w:r>
      <w:r w:rsidR="005A7961">
        <w:br/>
      </w:r>
    </w:p>
    <w:p w14:paraId="62041A5D" w14:textId="4E6A0475" w:rsidR="00AC2FCA" w:rsidRDefault="00AC2FCA" w:rsidP="00DD1EE0">
      <w:pPr>
        <w:pStyle w:val="ListParagraph"/>
        <w:numPr>
          <w:ilvl w:val="0"/>
          <w:numId w:val="6"/>
        </w:numPr>
      </w:pPr>
      <w:r>
        <w:t>Information Items</w:t>
      </w:r>
      <w:r w:rsidR="003E3079">
        <w:br/>
      </w:r>
    </w:p>
    <w:p w14:paraId="3B7E97DC" w14:textId="51A769C7" w:rsidR="00E36AA4" w:rsidRDefault="00E36AA4" w:rsidP="00AC2FCA">
      <w:pPr>
        <w:pStyle w:val="ListParagraph"/>
        <w:numPr>
          <w:ilvl w:val="0"/>
          <w:numId w:val="6"/>
        </w:numPr>
      </w:pPr>
      <w:r>
        <w:t>Discussion Items</w:t>
      </w:r>
    </w:p>
    <w:p w14:paraId="49AB3E68" w14:textId="77777777" w:rsidR="00AC4B7B" w:rsidRPr="00AC4B7B" w:rsidRDefault="00AC4B7B" w:rsidP="00AC4B7B">
      <w:pPr>
        <w:pStyle w:val="ListParagraph"/>
      </w:pPr>
    </w:p>
    <w:p w14:paraId="0E1126D8" w14:textId="768C5B74" w:rsidR="00AC4B7B" w:rsidRDefault="00AC4B7B" w:rsidP="00AC4B7B">
      <w:pPr>
        <w:pStyle w:val="ListParagraph"/>
        <w:numPr>
          <w:ilvl w:val="0"/>
          <w:numId w:val="6"/>
        </w:numPr>
      </w:pPr>
      <w:r>
        <w:t xml:space="preserve">Establishment 2018-2019 </w:t>
      </w:r>
      <w:r w:rsidR="00E36AA4" w:rsidRPr="00AC4B7B">
        <w:t xml:space="preserve">WEOC </w:t>
      </w:r>
      <w:r w:rsidRPr="00AC4B7B">
        <w:t>Sub-Committee</w:t>
      </w:r>
      <w:r>
        <w:t>s</w:t>
      </w:r>
    </w:p>
    <w:p w14:paraId="6DFBC98E" w14:textId="77777777" w:rsidR="000B5920" w:rsidRDefault="000B5920" w:rsidP="000B5920">
      <w:pPr>
        <w:pStyle w:val="ListParagraph"/>
      </w:pPr>
    </w:p>
    <w:p w14:paraId="259DA0FD" w14:textId="161DF013" w:rsidR="000B5920" w:rsidRDefault="000B5920" w:rsidP="003E3079">
      <w:pPr>
        <w:pStyle w:val="ListParagraph"/>
        <w:numPr>
          <w:ilvl w:val="0"/>
          <w:numId w:val="6"/>
        </w:numPr>
      </w:pPr>
      <w:r>
        <w:t>Motion to approve WEOC and SWWC Shared Ed</w:t>
      </w:r>
      <w:r w:rsidR="003E3079">
        <w:t>ucational Programming Proposal</w:t>
      </w:r>
      <w:r w:rsidR="003E3079">
        <w:br/>
      </w:r>
    </w:p>
    <w:p w14:paraId="4D6C506D" w14:textId="45BF0C79" w:rsidR="000D3945" w:rsidRDefault="000B5920" w:rsidP="003E3079">
      <w:pPr>
        <w:pStyle w:val="ListParagraph"/>
        <w:numPr>
          <w:ilvl w:val="0"/>
          <w:numId w:val="6"/>
        </w:numPr>
      </w:pPr>
      <w:r>
        <w:t xml:space="preserve">Motion to Approve WEOC JSC 2018-2019 Regular Meeting Schedule </w:t>
      </w:r>
      <w:r w:rsidR="003E3079">
        <w:br/>
      </w:r>
    </w:p>
    <w:p w14:paraId="2D0680A1" w14:textId="0FF7E206" w:rsidR="003E3079" w:rsidRDefault="000B5920" w:rsidP="003E3079">
      <w:pPr>
        <w:pStyle w:val="ListParagraph"/>
        <w:numPr>
          <w:ilvl w:val="0"/>
          <w:numId w:val="6"/>
        </w:numPr>
      </w:pPr>
      <w:r>
        <w:t xml:space="preserve">Motion to Approve WEOC WAVE - Adult Education Instructor Position </w:t>
      </w:r>
      <w:r w:rsidR="003E3079">
        <w:br/>
      </w:r>
    </w:p>
    <w:p w14:paraId="4D707EDD" w14:textId="19092C5E" w:rsidR="002E6538" w:rsidRDefault="003E3079" w:rsidP="003E3079">
      <w:pPr>
        <w:pStyle w:val="ListParagraph"/>
        <w:numPr>
          <w:ilvl w:val="0"/>
          <w:numId w:val="6"/>
        </w:numPr>
      </w:pPr>
      <w:r>
        <w:t xml:space="preserve">Motion to Approve </w:t>
      </w:r>
      <w:r w:rsidR="00AC2FCA">
        <w:t>Consent Agenda</w:t>
      </w:r>
      <w:r w:rsidR="002E6538">
        <w:t xml:space="preserve"> FY 2019 WEOC Staff</w:t>
      </w:r>
      <w:r w:rsidR="007E201E">
        <w:t xml:space="preserve"> and </w:t>
      </w:r>
      <w:r w:rsidR="002E6538">
        <w:t>Faculty</w:t>
      </w:r>
    </w:p>
    <w:p w14:paraId="4E98F1F6" w14:textId="77777777" w:rsidR="003E3079" w:rsidRDefault="003E3079" w:rsidP="003E3079">
      <w:pPr>
        <w:pStyle w:val="ListParagraph"/>
        <w:ind w:left="360"/>
      </w:pPr>
    </w:p>
    <w:p w14:paraId="3CD86C9A" w14:textId="33A6CBC9" w:rsidR="000B0D6D" w:rsidRDefault="003E3079" w:rsidP="003E3079">
      <w:pPr>
        <w:pStyle w:val="ListParagraph"/>
        <w:numPr>
          <w:ilvl w:val="0"/>
          <w:numId w:val="6"/>
        </w:numPr>
      </w:pPr>
      <w:r>
        <w:t xml:space="preserve">Motion to Approve </w:t>
      </w:r>
      <w:r w:rsidR="007E201E" w:rsidRPr="00E10444">
        <w:t>MCL 388.</w:t>
      </w:r>
      <w:r w:rsidR="007E201E">
        <w:t>1704b S</w:t>
      </w:r>
      <w:r w:rsidR="007E201E" w:rsidRPr="00E10444">
        <w:t>ection 104b</w:t>
      </w:r>
      <w:r w:rsidR="007E201E">
        <w:t xml:space="preserve"> SEE Program Reporting </w:t>
      </w:r>
      <w:r>
        <w:br/>
      </w:r>
    </w:p>
    <w:p w14:paraId="1D7B5E25" w14:textId="20E49C10" w:rsidR="0054564E" w:rsidRDefault="003E3079" w:rsidP="0054564E">
      <w:pPr>
        <w:pStyle w:val="ListParagraph"/>
        <w:numPr>
          <w:ilvl w:val="0"/>
          <w:numId w:val="6"/>
        </w:numPr>
      </w:pPr>
      <w:r>
        <w:t>Motion to Approve</w:t>
      </w:r>
      <w:r w:rsidR="000B0D6D">
        <w:t xml:space="preserve"> 2019-2020 WEOC Program District Slot </w:t>
      </w:r>
      <w:r w:rsidR="007152F2">
        <w:t xml:space="preserve">Obligation </w:t>
      </w:r>
      <w:r w:rsidR="000B0D6D">
        <w:t>Allocations</w:t>
      </w:r>
      <w:r w:rsidR="00E36AA4">
        <w:t xml:space="preserve"> </w:t>
      </w:r>
      <w:bookmarkStart w:id="0" w:name="_GoBack"/>
      <w:bookmarkEnd w:id="0"/>
      <w:r>
        <w:br/>
      </w:r>
    </w:p>
    <w:p w14:paraId="3AAA2D57" w14:textId="3250B968" w:rsidR="008A6FD8" w:rsidRPr="008A6FD8" w:rsidRDefault="008A6FD8" w:rsidP="00AC2FCA">
      <w:pPr>
        <w:pStyle w:val="ListParagraph"/>
        <w:numPr>
          <w:ilvl w:val="0"/>
          <w:numId w:val="6"/>
        </w:numPr>
      </w:pPr>
      <w:r w:rsidRPr="008A6FD8">
        <w:t>New Business:</w:t>
      </w:r>
      <w:r w:rsidR="000A72AA">
        <w:t xml:space="preserve"> </w:t>
      </w:r>
      <w:r w:rsidR="002E6538">
        <w:br/>
      </w:r>
    </w:p>
    <w:p w14:paraId="109218A6" w14:textId="25605E1C" w:rsidR="00B16633" w:rsidRDefault="008A6FD8" w:rsidP="00753A98">
      <w:pPr>
        <w:pStyle w:val="ListParagraph"/>
        <w:numPr>
          <w:ilvl w:val="0"/>
          <w:numId w:val="6"/>
        </w:numPr>
      </w:pPr>
      <w:r w:rsidRPr="008A6FD8">
        <w:t>Adjournment:</w:t>
      </w:r>
    </w:p>
    <w:sectPr w:rsidR="00B16633" w:rsidSect="00A573A8">
      <w:headerReference w:type="default" r:id="rId7"/>
      <w:footerReference w:type="default" r:id="rId8"/>
      <w:pgSz w:w="12240" w:h="15840"/>
      <w:pgMar w:top="129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6FF1" w14:textId="77777777" w:rsidR="0001345D" w:rsidRDefault="0001345D" w:rsidP="003C3933">
      <w:r>
        <w:separator/>
      </w:r>
    </w:p>
  </w:endnote>
  <w:endnote w:type="continuationSeparator" w:id="0">
    <w:p w14:paraId="3BB9138D" w14:textId="77777777" w:rsidR="0001345D" w:rsidRDefault="0001345D" w:rsidP="003C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CD65" w14:textId="77777777" w:rsidR="00B54801" w:rsidRDefault="00B54801" w:rsidP="00FD589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WEOC</w:t>
    </w:r>
  </w:p>
  <w:p w14:paraId="13B580FF" w14:textId="77777777" w:rsidR="00B54801" w:rsidRDefault="00B54801" w:rsidP="00FD589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301 W. Michigan Ave., Suite 405</w:t>
    </w:r>
  </w:p>
  <w:p w14:paraId="3522804B" w14:textId="77777777" w:rsidR="00B54801" w:rsidRPr="00FD5893" w:rsidRDefault="00B54801" w:rsidP="00FD5893">
    <w:pPr>
      <w:pStyle w:val="Footer"/>
      <w:jc w:val="center"/>
      <w:rPr>
        <w:sz w:val="18"/>
        <w:szCs w:val="18"/>
      </w:rPr>
    </w:pPr>
    <w:r w:rsidRPr="00FD5893">
      <w:rPr>
        <w:sz w:val="18"/>
        <w:szCs w:val="18"/>
      </w:rPr>
      <w:t>Ypsilanti MI  48197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1A98" w14:textId="77777777" w:rsidR="0001345D" w:rsidRDefault="0001345D" w:rsidP="003C3933">
      <w:r>
        <w:separator/>
      </w:r>
    </w:p>
  </w:footnote>
  <w:footnote w:type="continuationSeparator" w:id="0">
    <w:p w14:paraId="5457373B" w14:textId="77777777" w:rsidR="0001345D" w:rsidRDefault="0001345D" w:rsidP="003C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C2AB" w14:textId="77777777" w:rsidR="00B54801" w:rsidRDefault="00B54801" w:rsidP="003C393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1C606" wp14:editId="603BCB48">
          <wp:simplePos x="0" y="0"/>
          <wp:positionH relativeFrom="column">
            <wp:posOffset>1978275</wp:posOffset>
          </wp:positionH>
          <wp:positionV relativeFrom="paragraph">
            <wp:posOffset>-247338</wp:posOffset>
          </wp:positionV>
          <wp:extent cx="1954530" cy="410845"/>
          <wp:effectExtent l="0" t="0" r="1270" b="0"/>
          <wp:wrapNone/>
          <wp:docPr id="1" name="Picture 1" descr="/Users/dave/Documents/WEOC General/Marketing/WEOC logo i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ve/Documents/WEOC General/Marketing/WEOC logo i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4814"/>
    <w:multiLevelType w:val="multilevel"/>
    <w:tmpl w:val="FC304E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4C37F4"/>
    <w:multiLevelType w:val="multilevel"/>
    <w:tmpl w:val="0409001D"/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9F5B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0B59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837D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8F76F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6B0ADA"/>
    <w:multiLevelType w:val="hybridMultilevel"/>
    <w:tmpl w:val="8D4C0DF4"/>
    <w:lvl w:ilvl="0" w:tplc="91306AA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6F65A24">
      <w:start w:val="1"/>
      <w:numFmt w:val="low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A04E3A32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F4EEE214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CD1A1A7E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AAF62FE6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16121080">
      <w:numFmt w:val="bullet"/>
      <w:lvlText w:val="•"/>
      <w:lvlJc w:val="left"/>
      <w:pPr>
        <w:ind w:left="5657" w:hanging="360"/>
      </w:pPr>
      <w:rPr>
        <w:rFonts w:hint="default"/>
      </w:rPr>
    </w:lvl>
    <w:lvl w:ilvl="7" w:tplc="46F8E67C"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E918C0F0">
      <w:numFmt w:val="bullet"/>
      <w:lvlText w:val="•"/>
      <w:lvlJc w:val="left"/>
      <w:pPr>
        <w:ind w:left="7288" w:hanging="360"/>
      </w:pPr>
      <w:rPr>
        <w:rFonts w:hint="default"/>
      </w:rPr>
    </w:lvl>
  </w:abstractNum>
  <w:abstractNum w:abstractNumId="7" w15:restartNumberingAfterBreak="0">
    <w:nsid w:val="5C614DAA"/>
    <w:multiLevelType w:val="hybridMultilevel"/>
    <w:tmpl w:val="8FDE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E11F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FD34174"/>
    <w:multiLevelType w:val="hybridMultilevel"/>
    <w:tmpl w:val="8D4C0DF4"/>
    <w:lvl w:ilvl="0" w:tplc="91306AAE">
      <w:start w:val="1"/>
      <w:numFmt w:val="decimal"/>
      <w:lvlText w:val="%1)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6F65A24">
      <w:start w:val="1"/>
      <w:numFmt w:val="lowerLetter"/>
      <w:lvlText w:val="%2."/>
      <w:lvlJc w:val="left"/>
      <w:pPr>
        <w:ind w:left="15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A04E3A32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F4EEE214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CD1A1A7E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AAF62FE6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16121080">
      <w:numFmt w:val="bullet"/>
      <w:lvlText w:val="•"/>
      <w:lvlJc w:val="left"/>
      <w:pPr>
        <w:ind w:left="5657" w:hanging="360"/>
      </w:pPr>
      <w:rPr>
        <w:rFonts w:hint="default"/>
      </w:rPr>
    </w:lvl>
    <w:lvl w:ilvl="7" w:tplc="46F8E67C"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E918C0F0">
      <w:numFmt w:val="bullet"/>
      <w:lvlText w:val="•"/>
      <w:lvlJc w:val="left"/>
      <w:pPr>
        <w:ind w:left="7288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D8"/>
    <w:rsid w:val="00004B1E"/>
    <w:rsid w:val="000133D0"/>
    <w:rsid w:val="0001345D"/>
    <w:rsid w:val="00013A38"/>
    <w:rsid w:val="00035AE7"/>
    <w:rsid w:val="00062F36"/>
    <w:rsid w:val="000A6933"/>
    <w:rsid w:val="000A72AA"/>
    <w:rsid w:val="000B0D6D"/>
    <w:rsid w:val="000B5920"/>
    <w:rsid w:val="000C4841"/>
    <w:rsid w:val="000D1F4F"/>
    <w:rsid w:val="000D3945"/>
    <w:rsid w:val="000E7EBD"/>
    <w:rsid w:val="000F042A"/>
    <w:rsid w:val="000F2F34"/>
    <w:rsid w:val="00124DDE"/>
    <w:rsid w:val="00126853"/>
    <w:rsid w:val="001416EC"/>
    <w:rsid w:val="00156153"/>
    <w:rsid w:val="001707B6"/>
    <w:rsid w:val="00170935"/>
    <w:rsid w:val="0019056E"/>
    <w:rsid w:val="001E40AB"/>
    <w:rsid w:val="002311DE"/>
    <w:rsid w:val="00234B3F"/>
    <w:rsid w:val="00261A2D"/>
    <w:rsid w:val="002700D0"/>
    <w:rsid w:val="002735E6"/>
    <w:rsid w:val="00292572"/>
    <w:rsid w:val="002B3E69"/>
    <w:rsid w:val="002B6214"/>
    <w:rsid w:val="002C7D10"/>
    <w:rsid w:val="002D20FF"/>
    <w:rsid w:val="002E6538"/>
    <w:rsid w:val="002F5F72"/>
    <w:rsid w:val="00323363"/>
    <w:rsid w:val="00350F79"/>
    <w:rsid w:val="00363FE4"/>
    <w:rsid w:val="003678B6"/>
    <w:rsid w:val="00385BD7"/>
    <w:rsid w:val="003B36FD"/>
    <w:rsid w:val="003B6616"/>
    <w:rsid w:val="003C3933"/>
    <w:rsid w:val="003E3079"/>
    <w:rsid w:val="003E375A"/>
    <w:rsid w:val="003F51C8"/>
    <w:rsid w:val="00407D27"/>
    <w:rsid w:val="00420857"/>
    <w:rsid w:val="00462EAC"/>
    <w:rsid w:val="004645F5"/>
    <w:rsid w:val="00465F5C"/>
    <w:rsid w:val="004843FD"/>
    <w:rsid w:val="00485518"/>
    <w:rsid w:val="004B1CF3"/>
    <w:rsid w:val="004C0D5C"/>
    <w:rsid w:val="004C136C"/>
    <w:rsid w:val="004C277E"/>
    <w:rsid w:val="004C3A99"/>
    <w:rsid w:val="004E227C"/>
    <w:rsid w:val="004F26AD"/>
    <w:rsid w:val="00520F33"/>
    <w:rsid w:val="00523833"/>
    <w:rsid w:val="00531865"/>
    <w:rsid w:val="0054564E"/>
    <w:rsid w:val="00545B7A"/>
    <w:rsid w:val="005748B0"/>
    <w:rsid w:val="00590720"/>
    <w:rsid w:val="005A7961"/>
    <w:rsid w:val="005B12DE"/>
    <w:rsid w:val="005E47D5"/>
    <w:rsid w:val="00600497"/>
    <w:rsid w:val="00644F38"/>
    <w:rsid w:val="00670497"/>
    <w:rsid w:val="006708E5"/>
    <w:rsid w:val="00672A90"/>
    <w:rsid w:val="006766DF"/>
    <w:rsid w:val="00695459"/>
    <w:rsid w:val="00697C90"/>
    <w:rsid w:val="006B4BCC"/>
    <w:rsid w:val="006D4A72"/>
    <w:rsid w:val="007152F2"/>
    <w:rsid w:val="0073579B"/>
    <w:rsid w:val="0074671C"/>
    <w:rsid w:val="00753A98"/>
    <w:rsid w:val="007963DD"/>
    <w:rsid w:val="00797A3A"/>
    <w:rsid w:val="007B2297"/>
    <w:rsid w:val="007B2A8C"/>
    <w:rsid w:val="007E0A4F"/>
    <w:rsid w:val="007E201E"/>
    <w:rsid w:val="008034B3"/>
    <w:rsid w:val="008071B9"/>
    <w:rsid w:val="00811CD0"/>
    <w:rsid w:val="00816B9D"/>
    <w:rsid w:val="00843D52"/>
    <w:rsid w:val="008A6FD8"/>
    <w:rsid w:val="008B2D82"/>
    <w:rsid w:val="008B613F"/>
    <w:rsid w:val="008C7F4B"/>
    <w:rsid w:val="008D3E16"/>
    <w:rsid w:val="008E7059"/>
    <w:rsid w:val="00931F2B"/>
    <w:rsid w:val="00935815"/>
    <w:rsid w:val="00955B77"/>
    <w:rsid w:val="00970A9C"/>
    <w:rsid w:val="00974F51"/>
    <w:rsid w:val="00993440"/>
    <w:rsid w:val="00997993"/>
    <w:rsid w:val="009C3178"/>
    <w:rsid w:val="009C5BC0"/>
    <w:rsid w:val="009E71D0"/>
    <w:rsid w:val="009F38E8"/>
    <w:rsid w:val="009F4A77"/>
    <w:rsid w:val="00A12AE4"/>
    <w:rsid w:val="00A265B3"/>
    <w:rsid w:val="00A26885"/>
    <w:rsid w:val="00A32687"/>
    <w:rsid w:val="00A573A8"/>
    <w:rsid w:val="00A63989"/>
    <w:rsid w:val="00A71C05"/>
    <w:rsid w:val="00A8613A"/>
    <w:rsid w:val="00A95D21"/>
    <w:rsid w:val="00AC2FCA"/>
    <w:rsid w:val="00AC4B7B"/>
    <w:rsid w:val="00AC668C"/>
    <w:rsid w:val="00AF07E5"/>
    <w:rsid w:val="00AF35D7"/>
    <w:rsid w:val="00B113C8"/>
    <w:rsid w:val="00B16633"/>
    <w:rsid w:val="00B230B1"/>
    <w:rsid w:val="00B400A2"/>
    <w:rsid w:val="00B43515"/>
    <w:rsid w:val="00B4415D"/>
    <w:rsid w:val="00B54395"/>
    <w:rsid w:val="00B54801"/>
    <w:rsid w:val="00B758D5"/>
    <w:rsid w:val="00B81D76"/>
    <w:rsid w:val="00B8406C"/>
    <w:rsid w:val="00B8723E"/>
    <w:rsid w:val="00B950FB"/>
    <w:rsid w:val="00BA6F37"/>
    <w:rsid w:val="00BB362B"/>
    <w:rsid w:val="00BB4EF4"/>
    <w:rsid w:val="00BC744A"/>
    <w:rsid w:val="00BD7F4A"/>
    <w:rsid w:val="00BE21A0"/>
    <w:rsid w:val="00C127F4"/>
    <w:rsid w:val="00C2167B"/>
    <w:rsid w:val="00C4484B"/>
    <w:rsid w:val="00C473B2"/>
    <w:rsid w:val="00C56EA0"/>
    <w:rsid w:val="00C635C2"/>
    <w:rsid w:val="00C70C96"/>
    <w:rsid w:val="00C927BE"/>
    <w:rsid w:val="00CB0CEA"/>
    <w:rsid w:val="00CB25B6"/>
    <w:rsid w:val="00CC7729"/>
    <w:rsid w:val="00CC77B3"/>
    <w:rsid w:val="00CD0391"/>
    <w:rsid w:val="00CD2890"/>
    <w:rsid w:val="00CF5C65"/>
    <w:rsid w:val="00D34782"/>
    <w:rsid w:val="00D42F31"/>
    <w:rsid w:val="00D467DD"/>
    <w:rsid w:val="00D642F8"/>
    <w:rsid w:val="00D670E2"/>
    <w:rsid w:val="00DB3F73"/>
    <w:rsid w:val="00DB692F"/>
    <w:rsid w:val="00DC57E3"/>
    <w:rsid w:val="00DD1EE0"/>
    <w:rsid w:val="00DD461A"/>
    <w:rsid w:val="00E021C0"/>
    <w:rsid w:val="00E10D63"/>
    <w:rsid w:val="00E21E2E"/>
    <w:rsid w:val="00E30488"/>
    <w:rsid w:val="00E31EF4"/>
    <w:rsid w:val="00E36AA4"/>
    <w:rsid w:val="00E47D56"/>
    <w:rsid w:val="00E5097F"/>
    <w:rsid w:val="00E52F23"/>
    <w:rsid w:val="00E6155D"/>
    <w:rsid w:val="00E65F0C"/>
    <w:rsid w:val="00E74952"/>
    <w:rsid w:val="00E920C0"/>
    <w:rsid w:val="00E94C21"/>
    <w:rsid w:val="00E967C5"/>
    <w:rsid w:val="00EA34A7"/>
    <w:rsid w:val="00EE7670"/>
    <w:rsid w:val="00EF0B79"/>
    <w:rsid w:val="00EF1CA6"/>
    <w:rsid w:val="00F24CE7"/>
    <w:rsid w:val="00F51F20"/>
    <w:rsid w:val="00F525A3"/>
    <w:rsid w:val="00F57332"/>
    <w:rsid w:val="00F73E3B"/>
    <w:rsid w:val="00F77FD3"/>
    <w:rsid w:val="00F91A9D"/>
    <w:rsid w:val="00F944B8"/>
    <w:rsid w:val="00F9518C"/>
    <w:rsid w:val="00F962F9"/>
    <w:rsid w:val="00F968FB"/>
    <w:rsid w:val="00FA1DC0"/>
    <w:rsid w:val="00FA6745"/>
    <w:rsid w:val="00FB3785"/>
    <w:rsid w:val="00FB7F26"/>
    <w:rsid w:val="00FD5893"/>
    <w:rsid w:val="00FE795B"/>
    <w:rsid w:val="00FF0FB1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141B2"/>
  <w14:defaultImageDpi w14:val="32767"/>
  <w15:docId w15:val="{35D496D7-84CD-7346-B9C7-107173E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33"/>
  </w:style>
  <w:style w:type="paragraph" w:styleId="Footer">
    <w:name w:val="footer"/>
    <w:basedOn w:val="Normal"/>
    <w:link w:val="FooterChar"/>
    <w:uiPriority w:val="99"/>
    <w:unhideWhenUsed/>
    <w:rsid w:val="003C3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33"/>
  </w:style>
  <w:style w:type="paragraph" w:styleId="ListParagraph">
    <w:name w:val="List Paragraph"/>
    <w:basedOn w:val="Normal"/>
    <w:uiPriority w:val="34"/>
    <w:qFormat/>
    <w:rsid w:val="005A796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6E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EA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EAC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C12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dugger/Library/Group%20Containers/UBF8T346G9.Office/User%20Content.localized/Templates.localized/2018%20WEO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WEOC Letterhead.dotx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WEOC</Company>
  <LinksUpToDate>false</LinksUpToDate>
  <CharactersWithSpaces>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Dugger</dc:creator>
  <cp:keywords/>
  <dc:description/>
  <cp:lastModifiedBy>Dave Dugger</cp:lastModifiedBy>
  <cp:revision>3</cp:revision>
  <cp:lastPrinted>2018-08-20T13:01:00Z</cp:lastPrinted>
  <dcterms:created xsi:type="dcterms:W3CDTF">2018-08-20T13:17:00Z</dcterms:created>
  <dcterms:modified xsi:type="dcterms:W3CDTF">2018-08-20T13:20:00Z</dcterms:modified>
  <cp:category/>
</cp:coreProperties>
</file>